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250DD" w14:textId="77777777" w:rsidR="001023B8" w:rsidRDefault="00544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14:paraId="6BC4EA27" w14:textId="77777777" w:rsidR="001023B8" w:rsidRDefault="00544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Petak, 16.4.2021.g.</w:t>
      </w:r>
    </w:p>
    <w:p w14:paraId="7C57B906" w14:textId="77777777" w:rsidR="001023B8" w:rsidRDefault="001023B8">
      <w:pPr>
        <w:rPr>
          <w:rFonts w:ascii="Arial" w:hAnsi="Arial" w:cs="Arial"/>
          <w:sz w:val="24"/>
          <w:szCs w:val="24"/>
        </w:rPr>
      </w:pPr>
    </w:p>
    <w:p w14:paraId="4C6219E2" w14:textId="77777777" w:rsidR="001023B8" w:rsidRDefault="00544831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HR</w:t>
      </w:r>
      <w:r>
        <w:rPr>
          <w:rFonts w:ascii="Arial" w:hAnsi="Arial" w:cs="Arial"/>
          <w:b/>
          <w:bCs/>
          <w:color w:val="FF0000"/>
          <w:sz w:val="24"/>
          <w:szCs w:val="24"/>
        </w:rPr>
        <w:t>VATSKI JEZIK</w:t>
      </w:r>
    </w:p>
    <w:p w14:paraId="6A87D2EF" w14:textId="77777777" w:rsidR="001023B8" w:rsidRDefault="001023B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B400E0" w14:textId="77777777" w:rsidR="001023B8" w:rsidRDefault="00544831">
      <w:r>
        <w:rPr>
          <w:rFonts w:ascii="Arial" w:hAnsi="Arial" w:cs="Arial"/>
          <w:sz w:val="24"/>
          <w:szCs w:val="24"/>
        </w:rPr>
        <w:t xml:space="preserve">U školi danas radimo analizu pisane provjere iz lektire i slušamo priču </w:t>
      </w:r>
      <w:r>
        <w:rPr>
          <w:rFonts w:ascii="Arial" w:hAnsi="Arial" w:cs="Arial"/>
          <w:b/>
          <w:bCs/>
          <w:i/>
          <w:iCs/>
          <w:sz w:val="24"/>
          <w:szCs w:val="24"/>
        </w:rPr>
        <w:t>Pale sam na svijetu.</w:t>
      </w:r>
    </w:p>
    <w:p w14:paraId="4F927A59" w14:textId="77777777" w:rsidR="001023B8" w:rsidRDefault="00544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ti pogledaj i poslušaj na poveznici:</w:t>
      </w:r>
    </w:p>
    <w:p w14:paraId="416C949B" w14:textId="77777777" w:rsidR="001023B8" w:rsidRDefault="00544831">
      <w:r>
        <w:rPr>
          <w:rFonts w:ascii="Arial" w:hAnsi="Arial" w:cs="Arial"/>
          <w:sz w:val="24"/>
          <w:szCs w:val="24"/>
        </w:rPr>
        <w:t xml:space="preserve">                       </w:t>
      </w:r>
      <w:bookmarkStart w:id="0" w:name="_Hlt69387071"/>
      <w:bookmarkStart w:id="1" w:name="_Hlt69387072"/>
      <w:r>
        <w:fldChar w:fldCharType="begin"/>
      </w:r>
      <w:r>
        <w:instrText xml:space="preserve"> HYPERLINK  "https://www.youtube.com/watch?v=wRqP41p8MD8" </w:instrText>
      </w:r>
      <w:r>
        <w:fldChar w:fldCharType="separate"/>
      </w:r>
      <w:r>
        <w:rPr>
          <w:rStyle w:val="Hiperveza"/>
          <w:rFonts w:ascii="Arial" w:hAnsi="Arial" w:cs="Arial"/>
          <w:sz w:val="24"/>
          <w:szCs w:val="24"/>
        </w:rPr>
        <w:t>https://www.youtube.com/wa</w:t>
      </w:r>
      <w:r>
        <w:rPr>
          <w:rStyle w:val="Hiperveza"/>
          <w:rFonts w:ascii="Arial" w:hAnsi="Arial" w:cs="Arial"/>
          <w:sz w:val="24"/>
          <w:szCs w:val="24"/>
        </w:rPr>
        <w:t>tch?v=wRqP41p8MD8</w:t>
      </w:r>
      <w:bookmarkEnd w:id="0"/>
      <w:bookmarkEnd w:id="1"/>
      <w:r>
        <w:rPr>
          <w:rStyle w:val="Hiperveza"/>
          <w:rFonts w:ascii="Arial" w:hAnsi="Arial" w:cs="Arial"/>
          <w:sz w:val="24"/>
          <w:szCs w:val="24"/>
        </w:rPr>
        <w:fldChar w:fldCharType="end"/>
      </w:r>
    </w:p>
    <w:p w14:paraId="7D8DC3D7" w14:textId="77777777" w:rsidR="001023B8" w:rsidRDefault="00544831">
      <w:r>
        <w:rPr>
          <w:rFonts w:ascii="Arial" w:hAnsi="Arial" w:cs="Arial"/>
          <w:sz w:val="24"/>
          <w:szCs w:val="24"/>
        </w:rPr>
        <w:t xml:space="preserve">Nakon gledanja i slušanja priče, u </w:t>
      </w:r>
      <w:r>
        <w:rPr>
          <w:rFonts w:ascii="Arial" w:hAnsi="Arial" w:cs="Arial"/>
          <w:i/>
          <w:iCs/>
          <w:sz w:val="24"/>
          <w:szCs w:val="24"/>
        </w:rPr>
        <w:t>pisanku a</w:t>
      </w:r>
      <w:r>
        <w:rPr>
          <w:rFonts w:ascii="Arial" w:hAnsi="Arial" w:cs="Arial"/>
          <w:sz w:val="24"/>
          <w:szCs w:val="24"/>
        </w:rPr>
        <w:t xml:space="preserve"> napiši nekoliko rečenica o tome sviđa li ti se više gledati i slušati ili čitati priču, zašto?</w:t>
      </w:r>
    </w:p>
    <w:p w14:paraId="429EFE86" w14:textId="77777777" w:rsidR="001023B8" w:rsidRDefault="001023B8">
      <w:pPr>
        <w:rPr>
          <w:rFonts w:ascii="Arial" w:hAnsi="Arial" w:cs="Arial"/>
          <w:sz w:val="24"/>
          <w:szCs w:val="24"/>
        </w:rPr>
      </w:pPr>
    </w:p>
    <w:p w14:paraId="6897386A" w14:textId="77777777" w:rsidR="001023B8" w:rsidRDefault="00544831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PRIRODA I DRUŠTVO</w:t>
      </w:r>
    </w:p>
    <w:p w14:paraId="0C5C1D44" w14:textId="77777777" w:rsidR="001023B8" w:rsidRDefault="001023B8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4DB7C9D" w14:textId="77777777" w:rsidR="001023B8" w:rsidRDefault="00544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Danas u školi pišemo ispit. Ti ćeš svoj ispit pisati kada se vratiš u školu.</w:t>
      </w:r>
    </w:p>
    <w:p w14:paraId="334874BE" w14:textId="77777777" w:rsidR="001023B8" w:rsidRDefault="005448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ada možeš uz pomoć sljedećih poveznica s kvizovima ponoviti gradivo:</w:t>
      </w:r>
    </w:p>
    <w:p w14:paraId="7DB37177" w14:textId="77777777" w:rsidR="001023B8" w:rsidRDefault="001023B8">
      <w:pPr>
        <w:rPr>
          <w:rFonts w:ascii="Arial" w:hAnsi="Arial" w:cs="Arial"/>
          <w:sz w:val="24"/>
          <w:szCs w:val="24"/>
        </w:rPr>
      </w:pPr>
    </w:p>
    <w:bookmarkStart w:id="2" w:name="_Hlt69389461"/>
    <w:p w14:paraId="6814D744" w14:textId="77777777" w:rsidR="001023B8" w:rsidRDefault="00544831">
      <w:r>
        <w:fldChar w:fldCharType="begin"/>
      </w:r>
      <w:r>
        <w:instrText xml:space="preserve"> HYPERLINK  "https://wordwall.net/hr/resource/1203556/priroda-i-društvo/istražujemo-naš-svijet-koji-nas-okružuje" </w:instrText>
      </w:r>
      <w:r>
        <w:fldChar w:fldCharType="separate"/>
      </w:r>
      <w:r>
        <w:rPr>
          <w:rStyle w:val="Hiperveza"/>
          <w:rFonts w:ascii="Arial" w:hAnsi="Arial" w:cs="Arial"/>
          <w:sz w:val="24"/>
          <w:szCs w:val="24"/>
        </w:rPr>
        <w:t>https://wordwall.net/hr/resource/1203556/priroda-i-dru%c5%a1tvo/istra</w:t>
      </w:r>
      <w:r>
        <w:rPr>
          <w:rStyle w:val="Hiperveza"/>
          <w:rFonts w:ascii="Arial" w:hAnsi="Arial" w:cs="Arial"/>
          <w:sz w:val="24"/>
          <w:szCs w:val="24"/>
        </w:rPr>
        <w:t>%c5%beujemo-na%c5%a1-svijet-koji-nas-okru%c5%beuje</w:t>
      </w:r>
      <w:r>
        <w:rPr>
          <w:rStyle w:val="Hiperveza"/>
          <w:rFonts w:ascii="Arial" w:hAnsi="Arial" w:cs="Arial"/>
          <w:sz w:val="24"/>
          <w:szCs w:val="24"/>
        </w:rPr>
        <w:fldChar w:fldCharType="end"/>
      </w:r>
      <w:bookmarkEnd w:id="2"/>
    </w:p>
    <w:bookmarkStart w:id="3" w:name="_Hlt69389479"/>
    <w:p w14:paraId="0293416B" w14:textId="77777777" w:rsidR="001023B8" w:rsidRDefault="00544831">
      <w:r>
        <w:fldChar w:fldCharType="begin"/>
      </w:r>
      <w:r>
        <w:instrText xml:space="preserve"> HYPERLINK  "https://wordwall.net/hr/resource/1136402/istražujemo-svijet-oko-sebe" </w:instrText>
      </w:r>
      <w:r>
        <w:fldChar w:fldCharType="separate"/>
      </w:r>
      <w:r>
        <w:rPr>
          <w:rStyle w:val="Hiperveza"/>
          <w:rFonts w:ascii="Arial" w:hAnsi="Arial" w:cs="Arial"/>
          <w:sz w:val="24"/>
          <w:szCs w:val="24"/>
        </w:rPr>
        <w:t>https://wordwall.net/hr/resource/1136402/istra%C5%BEujemo-svijet-oko-sebe</w:t>
      </w:r>
      <w:r>
        <w:rPr>
          <w:rStyle w:val="Hiperveza"/>
          <w:rFonts w:ascii="Arial" w:hAnsi="Arial" w:cs="Arial"/>
          <w:sz w:val="24"/>
          <w:szCs w:val="24"/>
        </w:rPr>
        <w:fldChar w:fldCharType="end"/>
      </w:r>
      <w:bookmarkEnd w:id="3"/>
    </w:p>
    <w:bookmarkStart w:id="4" w:name="_Hlt69389495"/>
    <w:p w14:paraId="6641670F" w14:textId="77777777" w:rsidR="001023B8" w:rsidRDefault="00544831">
      <w:r>
        <w:fldChar w:fldCharType="begin"/>
      </w:r>
      <w:r>
        <w:instrText xml:space="preserve"> HYPERLINK  "https://wordwall.net/hr/resource/960725/priroda-i-društvo/istražujemo-svijet-oko-nas" </w:instrText>
      </w:r>
      <w:r>
        <w:fldChar w:fldCharType="separate"/>
      </w:r>
      <w:r>
        <w:rPr>
          <w:rStyle w:val="Hiperveza"/>
          <w:rFonts w:ascii="Arial" w:hAnsi="Arial" w:cs="Arial"/>
          <w:sz w:val="24"/>
          <w:szCs w:val="24"/>
        </w:rPr>
        <w:t>https://wordwall.net/hr/resource/960725/priroda-i-dru%c5%a1tvo/istra%c5%beujemo-</w:t>
      </w:r>
      <w:r>
        <w:rPr>
          <w:rStyle w:val="Hiperveza"/>
          <w:rFonts w:ascii="Arial" w:hAnsi="Arial" w:cs="Arial"/>
          <w:sz w:val="24"/>
          <w:szCs w:val="24"/>
        </w:rPr>
        <w:t>svijet-oko-nas</w:t>
      </w:r>
      <w:r>
        <w:rPr>
          <w:rStyle w:val="Hiperveza"/>
          <w:rFonts w:ascii="Arial" w:hAnsi="Arial" w:cs="Arial"/>
          <w:sz w:val="24"/>
          <w:szCs w:val="24"/>
        </w:rPr>
        <w:fldChar w:fldCharType="end"/>
      </w:r>
      <w:bookmarkEnd w:id="4"/>
    </w:p>
    <w:p w14:paraId="761B8556" w14:textId="77777777" w:rsidR="001023B8" w:rsidRDefault="001023B8">
      <w:pPr>
        <w:rPr>
          <w:rFonts w:ascii="Arial" w:hAnsi="Arial" w:cs="Arial"/>
          <w:color w:val="000000"/>
          <w:sz w:val="24"/>
          <w:szCs w:val="24"/>
        </w:rPr>
      </w:pPr>
    </w:p>
    <w:p w14:paraId="18D731C0" w14:textId="77777777" w:rsidR="001023B8" w:rsidRDefault="0054483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Ugodan vikend tebi Marko i obitelji!</w:t>
      </w:r>
    </w:p>
    <w:p w14:paraId="129C4FD2" w14:textId="77777777" w:rsidR="001023B8" w:rsidRDefault="0054483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Pozdrav i poljubac od učiteljice!</w:t>
      </w:r>
    </w:p>
    <w:p w14:paraId="11AEE031" w14:textId="77777777" w:rsidR="001023B8" w:rsidRDefault="001023B8">
      <w:pPr>
        <w:rPr>
          <w:rFonts w:ascii="Arial" w:hAnsi="Arial" w:cs="Arial"/>
          <w:color w:val="000000"/>
          <w:sz w:val="24"/>
          <w:szCs w:val="24"/>
        </w:rPr>
      </w:pPr>
    </w:p>
    <w:p w14:paraId="7CDB746A" w14:textId="77777777" w:rsidR="001023B8" w:rsidRDefault="00544831"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>
        <w:rPr>
          <w:rFonts w:ascii="Arial" w:hAnsi="Arial" w:cs="Arial"/>
          <w:noProof/>
          <w:color w:val="000000"/>
          <w:sz w:val="24"/>
          <w:szCs w:val="24"/>
        </w:rPr>
        <w:drawing>
          <wp:inline distT="0" distB="0" distL="0" distR="0" wp14:anchorId="0A0E04B1" wp14:editId="56D6A948">
            <wp:extent cx="2534122" cy="1653052"/>
            <wp:effectExtent l="0" t="0" r="0" b="4298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4122" cy="165305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1023B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34BDA" w14:textId="77777777" w:rsidR="00000000" w:rsidRDefault="00544831">
      <w:pPr>
        <w:spacing w:after="0" w:line="240" w:lineRule="auto"/>
      </w:pPr>
      <w:r>
        <w:separator/>
      </w:r>
    </w:p>
  </w:endnote>
  <w:endnote w:type="continuationSeparator" w:id="0">
    <w:p w14:paraId="64005058" w14:textId="77777777" w:rsidR="00000000" w:rsidRDefault="0054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904BA" w14:textId="77777777" w:rsidR="00000000" w:rsidRDefault="005448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444C53" w14:textId="77777777" w:rsidR="00000000" w:rsidRDefault="00544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23B8"/>
    <w:rsid w:val="001023B8"/>
    <w:rsid w:val="005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F6D1"/>
  <w15:docId w15:val="{B1B31F1F-A1C7-4338-9367-F7A221CF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Pr>
      <w:color w:val="0563C1"/>
      <w:u w:val="single"/>
    </w:rPr>
  </w:style>
  <w:style w:type="character" w:styleId="Nerijeenospominjanje">
    <w:name w:val="Unresolved Mention"/>
    <w:basedOn w:val="Zadanifontodlomk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Fani Mravičić</dc:creator>
  <dc:description/>
  <cp:lastModifiedBy>Fani Mravičić</cp:lastModifiedBy>
  <cp:revision>2</cp:revision>
  <dcterms:created xsi:type="dcterms:W3CDTF">2021-04-15T13:41:00Z</dcterms:created>
  <dcterms:modified xsi:type="dcterms:W3CDTF">2021-04-15T13:41:00Z</dcterms:modified>
</cp:coreProperties>
</file>